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18" w:rsidRDefault="00EE3D18">
      <w:pPr>
        <w:spacing w:line="240" w:lineRule="auto"/>
        <w:ind w:firstLine="0"/>
        <w:jc w:val="left"/>
        <w:rPr>
          <w:lang w:val="en-US"/>
        </w:rPr>
      </w:pPr>
      <w:r>
        <w:rPr>
          <w:noProof/>
        </w:rPr>
        <w:pict>
          <v:rect id="_x0000_s1026" style="position:absolute;margin-left:10.3pt;margin-top:-1.8pt;width:234pt;height:60pt;z-index:251658240" filled="f" stroked="f">
            <v:stroke dashstyle="1 1" endcap="round"/>
          </v:rect>
        </w:pict>
      </w:r>
    </w:p>
    <w:p w:rsidR="00EE3D18" w:rsidRDefault="00EE3D18">
      <w:pPr>
        <w:spacing w:line="240" w:lineRule="auto"/>
        <w:ind w:firstLine="0"/>
        <w:jc w:val="left"/>
        <w:rPr>
          <w:lang w:val="en-US"/>
        </w:rPr>
      </w:pPr>
    </w:p>
    <w:p w:rsidR="00EE3D18" w:rsidRDefault="00EE3D18">
      <w:pPr>
        <w:spacing w:line="240" w:lineRule="auto"/>
        <w:ind w:firstLine="0"/>
        <w:jc w:val="left"/>
        <w:rPr>
          <w:lang w:val="en-US"/>
        </w:rPr>
      </w:pPr>
    </w:p>
    <w:p w:rsidR="00EE3D18" w:rsidRDefault="00EE3D18">
      <w:pPr>
        <w:spacing w:line="240" w:lineRule="auto"/>
        <w:ind w:firstLine="0"/>
        <w:jc w:val="left"/>
        <w:rPr>
          <w:lang w:val="en-US"/>
        </w:rPr>
      </w:pPr>
    </w:p>
    <w:p w:rsidR="00EE3D18" w:rsidRDefault="00EE3D18">
      <w:pPr>
        <w:spacing w:line="240" w:lineRule="auto"/>
        <w:ind w:firstLine="0"/>
        <w:jc w:val="left"/>
        <w:rPr>
          <w:lang w:val="en-US"/>
        </w:rPr>
      </w:pPr>
    </w:p>
    <w:p w:rsidR="00EE3D18" w:rsidRDefault="00EE3D18" w:rsidP="00CC728C">
      <w:pPr>
        <w:spacing w:line="240" w:lineRule="auto"/>
        <w:ind w:firstLine="709"/>
        <w:jc w:val="left"/>
        <w:rPr>
          <w:lang w:val="en-US"/>
        </w:rPr>
      </w:pPr>
    </w:p>
    <w:p w:rsidR="00EE3D18" w:rsidRDefault="00EE3D18" w:rsidP="00CC728C">
      <w:pPr>
        <w:spacing w:line="240" w:lineRule="auto"/>
        <w:ind w:firstLine="709"/>
        <w:jc w:val="left"/>
        <w:rPr>
          <w:lang w:val="en-US"/>
        </w:rPr>
      </w:pPr>
    </w:p>
    <w:p w:rsidR="00EE3D18" w:rsidRDefault="00EE3D18" w:rsidP="00CC728C">
      <w:pPr>
        <w:spacing w:line="240" w:lineRule="auto"/>
        <w:ind w:firstLine="709"/>
        <w:jc w:val="left"/>
        <w:rPr>
          <w:lang w:val="en-US"/>
        </w:rPr>
      </w:pPr>
    </w:p>
    <w:p w:rsidR="00EE3D18" w:rsidRDefault="00EE3D18" w:rsidP="00CC728C">
      <w:pPr>
        <w:spacing w:line="240" w:lineRule="auto"/>
        <w:ind w:firstLine="709"/>
        <w:jc w:val="left"/>
        <w:rPr>
          <w:lang w:val="en-US"/>
        </w:rPr>
      </w:pPr>
    </w:p>
    <w:p w:rsidR="00EE3D18" w:rsidRDefault="00EE3D18" w:rsidP="00CC728C">
      <w:pPr>
        <w:spacing w:line="240" w:lineRule="auto"/>
        <w:ind w:firstLine="709"/>
        <w:jc w:val="left"/>
        <w:rPr>
          <w:lang w:val="en-US"/>
        </w:rPr>
      </w:pPr>
    </w:p>
    <w:p w:rsidR="00EE3D18" w:rsidRDefault="00EE3D18" w:rsidP="00CC728C">
      <w:pPr>
        <w:spacing w:line="240" w:lineRule="auto"/>
        <w:ind w:firstLine="709"/>
        <w:jc w:val="left"/>
        <w:rPr>
          <w:lang w:val="en-US"/>
        </w:rPr>
      </w:pPr>
    </w:p>
    <w:p w:rsidR="00EE3D18" w:rsidRDefault="00EE3D18" w:rsidP="00CC728C">
      <w:pPr>
        <w:spacing w:line="240" w:lineRule="auto"/>
        <w:ind w:firstLine="709"/>
        <w:jc w:val="left"/>
        <w:rPr>
          <w:lang w:val="en-US"/>
        </w:rPr>
      </w:pPr>
    </w:p>
    <w:sectPr w:rsidR="00EE3D18" w:rsidSect="007941ED">
      <w:headerReference w:type="default" r:id="rId7"/>
      <w:headerReference w:type="first" r:id="rId8"/>
      <w:footerReference w:type="first" r:id="rId9"/>
      <w:pgSz w:w="11907" w:h="16840"/>
      <w:pgMar w:top="1799" w:right="850" w:bottom="1134" w:left="1701" w:header="568" w:footer="403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D18" w:rsidRDefault="00EE3D18">
      <w:r>
        <w:separator/>
      </w:r>
    </w:p>
  </w:endnote>
  <w:endnote w:type="continuationSeparator" w:id="0">
    <w:p w:rsidR="00EE3D18" w:rsidRDefault="00EE3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La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18" w:rsidRDefault="00EE3D18" w:rsidP="00335D25">
    <w:pPr>
      <w:pStyle w:val="Footer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D18" w:rsidRDefault="00EE3D18">
      <w:r>
        <w:separator/>
      </w:r>
    </w:p>
  </w:footnote>
  <w:footnote w:type="continuationSeparator" w:id="0">
    <w:p w:rsidR="00EE3D18" w:rsidRDefault="00EE3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18" w:rsidRDefault="00EE3D18">
    <w:pPr>
      <w:pStyle w:val="Header"/>
      <w:framePr w:wrap="auto" w:vAnchor="text" w:hAnchor="margin" w:xAlign="center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:rsidR="00EE3D18" w:rsidRDefault="00EE3D18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18" w:rsidRDefault="00EE3D18" w:rsidP="00E40385">
    <w:pPr>
      <w:pStyle w:val="Header"/>
      <w:tabs>
        <w:tab w:val="clear" w:pos="8640"/>
        <w:tab w:val="left" w:pos="5720"/>
      </w:tabs>
      <w:spacing w:line="240" w:lineRule="auto"/>
      <w:ind w:right="4961" w:firstLine="0"/>
      <w:jc w:val="center"/>
      <w:rPr>
        <w:sz w:val="20"/>
        <w:szCs w:val="20"/>
      </w:rPr>
    </w:pPr>
    <w:r w:rsidRPr="00435D55">
      <w:rPr>
        <w:sz w:val="20"/>
        <w:szCs w:val="20"/>
      </w:rPr>
      <w:t>МИНОБРНАУКИ РОССИИ</w:t>
    </w:r>
  </w:p>
  <w:p w:rsidR="00EE3D18" w:rsidRPr="00435D55" w:rsidRDefault="00EE3D18" w:rsidP="00E40385">
    <w:pPr>
      <w:pStyle w:val="Header"/>
      <w:tabs>
        <w:tab w:val="clear" w:pos="8640"/>
        <w:tab w:val="left" w:pos="5720"/>
      </w:tabs>
      <w:spacing w:line="240" w:lineRule="auto"/>
      <w:ind w:right="4961" w:firstLine="0"/>
      <w:jc w:val="center"/>
      <w:rPr>
        <w:sz w:val="20"/>
        <w:szCs w:val="20"/>
      </w:rPr>
    </w:pPr>
    <w:r w:rsidRPr="00870099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0.75pt;height:30.75pt">
          <v:imagedata r:id="rId1" o:title=""/>
        </v:shape>
      </w:pict>
    </w:r>
  </w:p>
  <w:p w:rsidR="00EE3D18" w:rsidRPr="00435D55" w:rsidRDefault="00EE3D18" w:rsidP="0004146A">
    <w:pPr>
      <w:pStyle w:val="Header"/>
      <w:tabs>
        <w:tab w:val="clear" w:pos="8640"/>
        <w:tab w:val="left" w:pos="5720"/>
      </w:tabs>
      <w:spacing w:line="240" w:lineRule="auto"/>
      <w:ind w:right="4961" w:firstLine="0"/>
      <w:jc w:val="center"/>
      <w:rPr>
        <w:sz w:val="6"/>
        <w:szCs w:val="6"/>
      </w:rPr>
    </w:pPr>
  </w:p>
  <w:p w:rsidR="00EE3D18" w:rsidRPr="00435D55" w:rsidRDefault="00EE3D18" w:rsidP="0004146A">
    <w:pPr>
      <w:pStyle w:val="Header"/>
      <w:spacing w:line="240" w:lineRule="auto"/>
      <w:ind w:right="4961" w:firstLine="0"/>
      <w:jc w:val="center"/>
      <w:rPr>
        <w:sz w:val="23"/>
        <w:szCs w:val="23"/>
      </w:rPr>
    </w:pPr>
    <w:r w:rsidRPr="00435D55">
      <w:rPr>
        <w:sz w:val="23"/>
        <w:szCs w:val="23"/>
      </w:rPr>
      <w:t xml:space="preserve">Федеральное государственное </w:t>
    </w:r>
  </w:p>
  <w:p w:rsidR="00EE3D18" w:rsidRPr="00435D55" w:rsidRDefault="00EE3D18" w:rsidP="0004146A">
    <w:pPr>
      <w:pStyle w:val="Header"/>
      <w:spacing w:line="240" w:lineRule="auto"/>
      <w:ind w:right="4961" w:firstLine="0"/>
      <w:jc w:val="center"/>
      <w:rPr>
        <w:sz w:val="23"/>
        <w:szCs w:val="23"/>
      </w:rPr>
    </w:pPr>
    <w:r w:rsidRPr="00435D55">
      <w:rPr>
        <w:sz w:val="23"/>
        <w:szCs w:val="23"/>
      </w:rPr>
      <w:t xml:space="preserve">бюджетное образовательное учреждение </w:t>
    </w:r>
  </w:p>
  <w:p w:rsidR="00EE3D18" w:rsidRPr="00B43D8D" w:rsidRDefault="00EE3D18" w:rsidP="0004146A">
    <w:pPr>
      <w:pStyle w:val="Header"/>
      <w:spacing w:line="240" w:lineRule="auto"/>
      <w:ind w:right="4961" w:firstLine="0"/>
      <w:jc w:val="center"/>
      <w:rPr>
        <w:b/>
        <w:bCs/>
        <w:sz w:val="23"/>
        <w:szCs w:val="23"/>
      </w:rPr>
    </w:pPr>
    <w:r w:rsidRPr="00435D55">
      <w:rPr>
        <w:sz w:val="23"/>
        <w:szCs w:val="23"/>
      </w:rPr>
      <w:t>высшего образования</w:t>
    </w:r>
  </w:p>
  <w:p w:rsidR="00EE3D18" w:rsidRPr="002F5C02" w:rsidRDefault="00EE3D18" w:rsidP="0004146A">
    <w:pPr>
      <w:pStyle w:val="Header"/>
      <w:tabs>
        <w:tab w:val="clear" w:pos="8640"/>
        <w:tab w:val="left" w:pos="6420"/>
      </w:tabs>
      <w:spacing w:line="240" w:lineRule="auto"/>
      <w:ind w:right="4961" w:firstLine="0"/>
      <w:jc w:val="center"/>
      <w:rPr>
        <w:b/>
        <w:bCs/>
      </w:rPr>
    </w:pPr>
    <w:bookmarkStart w:id="0" w:name="_GoBack"/>
    <w:r w:rsidRPr="002F5C02">
      <w:rPr>
        <w:b/>
        <w:bCs/>
      </w:rPr>
      <w:t xml:space="preserve">«Российский государственный </w:t>
    </w:r>
  </w:p>
  <w:p w:rsidR="00EE3D18" w:rsidRPr="002F5C02" w:rsidRDefault="00EE3D18" w:rsidP="0004146A">
    <w:pPr>
      <w:pStyle w:val="Header"/>
      <w:tabs>
        <w:tab w:val="clear" w:pos="4320"/>
        <w:tab w:val="clear" w:pos="8640"/>
        <w:tab w:val="left" w:pos="5151"/>
      </w:tabs>
      <w:spacing w:line="240" w:lineRule="auto"/>
      <w:ind w:right="4961" w:firstLine="0"/>
      <w:jc w:val="center"/>
      <w:rPr>
        <w:b/>
        <w:bCs/>
      </w:rPr>
    </w:pPr>
    <w:r w:rsidRPr="002F5C02">
      <w:rPr>
        <w:b/>
        <w:bCs/>
      </w:rPr>
      <w:t>гуманитарный университет»</w:t>
    </w:r>
  </w:p>
  <w:p w:rsidR="00EE3D18" w:rsidRDefault="00EE3D18" w:rsidP="0004146A">
    <w:pPr>
      <w:pStyle w:val="Header"/>
      <w:tabs>
        <w:tab w:val="clear" w:pos="4320"/>
        <w:tab w:val="clear" w:pos="8640"/>
        <w:tab w:val="left" w:pos="5151"/>
      </w:tabs>
      <w:spacing w:after="40" w:line="240" w:lineRule="auto"/>
      <w:ind w:right="4961" w:firstLine="0"/>
      <w:jc w:val="center"/>
      <w:rPr>
        <w:b/>
        <w:bCs/>
      </w:rPr>
    </w:pPr>
    <w:r w:rsidRPr="002F5C02">
      <w:rPr>
        <w:b/>
        <w:bCs/>
      </w:rPr>
      <w:t>(ФГБОУ ВО «РГГУ»)</w:t>
    </w:r>
  </w:p>
  <w:p w:rsidR="00EE3D18" w:rsidRDefault="00EE3D18" w:rsidP="0004146A">
    <w:pPr>
      <w:pStyle w:val="Header"/>
      <w:tabs>
        <w:tab w:val="clear" w:pos="4320"/>
        <w:tab w:val="clear" w:pos="8640"/>
        <w:tab w:val="left" w:pos="5151"/>
      </w:tabs>
      <w:spacing w:after="40" w:line="240" w:lineRule="auto"/>
      <w:ind w:right="4961" w:firstLine="0"/>
      <w:jc w:val="center"/>
      <w:rPr>
        <w:b/>
        <w:bCs/>
      </w:rPr>
    </w:pPr>
    <w:r>
      <w:rPr>
        <w:b/>
        <w:bCs/>
      </w:rPr>
      <w:t>Институт</w:t>
    </w:r>
  </w:p>
  <w:p w:rsidR="00EE3D18" w:rsidRDefault="00EE3D18" w:rsidP="0004146A">
    <w:pPr>
      <w:pStyle w:val="Header"/>
      <w:tabs>
        <w:tab w:val="clear" w:pos="4320"/>
        <w:tab w:val="clear" w:pos="8640"/>
        <w:tab w:val="left" w:pos="5151"/>
      </w:tabs>
      <w:spacing w:after="40" w:line="240" w:lineRule="auto"/>
      <w:ind w:right="4961" w:firstLine="0"/>
      <w:jc w:val="center"/>
      <w:rPr>
        <w:b/>
        <w:bCs/>
      </w:rPr>
    </w:pPr>
    <w:r>
      <w:rPr>
        <w:b/>
        <w:bCs/>
      </w:rPr>
      <w:t xml:space="preserve">НОМЕНКЛАТУРА </w:t>
    </w:r>
  </w:p>
  <w:p w:rsidR="00EE3D18" w:rsidRDefault="00EE3D18" w:rsidP="0004146A">
    <w:pPr>
      <w:pStyle w:val="Header"/>
      <w:tabs>
        <w:tab w:val="clear" w:pos="4320"/>
        <w:tab w:val="clear" w:pos="8640"/>
        <w:tab w:val="left" w:pos="5151"/>
      </w:tabs>
      <w:spacing w:after="40" w:line="240" w:lineRule="auto"/>
      <w:ind w:right="4961" w:firstLine="0"/>
      <w:jc w:val="center"/>
      <w:rPr>
        <w:b/>
        <w:bCs/>
      </w:rPr>
    </w:pPr>
    <w:r>
      <w:rPr>
        <w:b/>
        <w:bCs/>
      </w:rPr>
      <w:t>от _________ №___________</w:t>
    </w:r>
  </w:p>
  <w:p w:rsidR="00EE3D18" w:rsidRDefault="00EE3D18" w:rsidP="0004146A">
    <w:pPr>
      <w:pStyle w:val="Header"/>
      <w:tabs>
        <w:tab w:val="clear" w:pos="4320"/>
        <w:tab w:val="clear" w:pos="8640"/>
        <w:tab w:val="left" w:pos="5151"/>
      </w:tabs>
      <w:spacing w:after="40" w:line="240" w:lineRule="auto"/>
      <w:ind w:right="4961" w:firstLine="0"/>
      <w:jc w:val="center"/>
      <w:rPr>
        <w:b/>
        <w:bCs/>
      </w:rPr>
    </w:pPr>
  </w:p>
  <w:p w:rsidR="00EE3D18" w:rsidRPr="002F5C02" w:rsidRDefault="00EE3D18" w:rsidP="0004146A">
    <w:pPr>
      <w:pStyle w:val="Header"/>
      <w:tabs>
        <w:tab w:val="clear" w:pos="4320"/>
        <w:tab w:val="clear" w:pos="8640"/>
        <w:tab w:val="left" w:pos="5151"/>
      </w:tabs>
      <w:spacing w:after="40" w:line="240" w:lineRule="auto"/>
      <w:ind w:right="4961" w:firstLine="0"/>
      <w:jc w:val="center"/>
      <w:rPr>
        <w:b/>
        <w:bCs/>
      </w:rPr>
    </w:pPr>
    <w:r>
      <w:rPr>
        <w:b/>
        <w:bCs/>
      </w:rPr>
      <w:t>на _________год</w:t>
    </w:r>
  </w:p>
  <w:bookmarkEnd w:id="0"/>
  <w:p w:rsidR="00EE3D18" w:rsidRPr="00B43D8D" w:rsidRDefault="00EE3D18" w:rsidP="00B43D8D">
    <w:pPr>
      <w:pStyle w:val="Header"/>
      <w:spacing w:line="240" w:lineRule="auto"/>
      <w:ind w:right="3686" w:firstLine="0"/>
      <w:jc w:val="center"/>
      <w:rPr>
        <w:sz w:val="10"/>
        <w:szCs w:val="10"/>
      </w:rPr>
    </w:pPr>
  </w:p>
  <w:p w:rsidR="00EE3D18" w:rsidRPr="00FF2E40" w:rsidRDefault="00EE3D18" w:rsidP="00FF2E40">
    <w:pPr>
      <w:pStyle w:val="Header"/>
      <w:tabs>
        <w:tab w:val="clear" w:pos="4320"/>
        <w:tab w:val="clear" w:pos="8640"/>
        <w:tab w:val="left" w:pos="1824"/>
      </w:tabs>
      <w:ind w:firstLine="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37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9A172C7"/>
    <w:multiLevelType w:val="singleLevel"/>
    <w:tmpl w:val="09E4F1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5EF"/>
    <w:rsid w:val="00000B5C"/>
    <w:rsid w:val="00007F45"/>
    <w:rsid w:val="000200FB"/>
    <w:rsid w:val="0004146A"/>
    <w:rsid w:val="001417FB"/>
    <w:rsid w:val="002909E9"/>
    <w:rsid w:val="002A432E"/>
    <w:rsid w:val="002F5C02"/>
    <w:rsid w:val="00335D25"/>
    <w:rsid w:val="004014C6"/>
    <w:rsid w:val="00435D55"/>
    <w:rsid w:val="004634D4"/>
    <w:rsid w:val="00487EAD"/>
    <w:rsid w:val="005345D0"/>
    <w:rsid w:val="00540BB9"/>
    <w:rsid w:val="00556806"/>
    <w:rsid w:val="00592C26"/>
    <w:rsid w:val="00595BC1"/>
    <w:rsid w:val="005976EC"/>
    <w:rsid w:val="005A4DDA"/>
    <w:rsid w:val="00623D9C"/>
    <w:rsid w:val="006346CA"/>
    <w:rsid w:val="00677D53"/>
    <w:rsid w:val="006965E7"/>
    <w:rsid w:val="006B6CAE"/>
    <w:rsid w:val="006B7E8C"/>
    <w:rsid w:val="006D33F5"/>
    <w:rsid w:val="00745FE0"/>
    <w:rsid w:val="007678A6"/>
    <w:rsid w:val="00771E53"/>
    <w:rsid w:val="00787AD5"/>
    <w:rsid w:val="007941ED"/>
    <w:rsid w:val="007B0243"/>
    <w:rsid w:val="00800391"/>
    <w:rsid w:val="00817A09"/>
    <w:rsid w:val="008419AE"/>
    <w:rsid w:val="00870099"/>
    <w:rsid w:val="0087094E"/>
    <w:rsid w:val="008737C6"/>
    <w:rsid w:val="00885E23"/>
    <w:rsid w:val="008A7237"/>
    <w:rsid w:val="008C1E2A"/>
    <w:rsid w:val="008D33BA"/>
    <w:rsid w:val="00907D1F"/>
    <w:rsid w:val="00910C70"/>
    <w:rsid w:val="00996245"/>
    <w:rsid w:val="00996516"/>
    <w:rsid w:val="009A4280"/>
    <w:rsid w:val="009B2C99"/>
    <w:rsid w:val="009C7FFE"/>
    <w:rsid w:val="009D6959"/>
    <w:rsid w:val="009E25EF"/>
    <w:rsid w:val="009E3B6B"/>
    <w:rsid w:val="009F0C33"/>
    <w:rsid w:val="00A02D04"/>
    <w:rsid w:val="00A611C4"/>
    <w:rsid w:val="00A92205"/>
    <w:rsid w:val="00A93B79"/>
    <w:rsid w:val="00B43D8D"/>
    <w:rsid w:val="00B80187"/>
    <w:rsid w:val="00B8109B"/>
    <w:rsid w:val="00BD18B4"/>
    <w:rsid w:val="00C73328"/>
    <w:rsid w:val="00CC728C"/>
    <w:rsid w:val="00D1613A"/>
    <w:rsid w:val="00D729FA"/>
    <w:rsid w:val="00DD0979"/>
    <w:rsid w:val="00DF1D00"/>
    <w:rsid w:val="00E0683C"/>
    <w:rsid w:val="00E0690D"/>
    <w:rsid w:val="00E10010"/>
    <w:rsid w:val="00E2784D"/>
    <w:rsid w:val="00E40385"/>
    <w:rsid w:val="00E71DC3"/>
    <w:rsid w:val="00E7465A"/>
    <w:rsid w:val="00EB7A8F"/>
    <w:rsid w:val="00EE3D18"/>
    <w:rsid w:val="00EE457D"/>
    <w:rsid w:val="00F209A8"/>
    <w:rsid w:val="00F31EDB"/>
    <w:rsid w:val="00F87764"/>
    <w:rsid w:val="00F9199E"/>
    <w:rsid w:val="00FA54D3"/>
    <w:rsid w:val="00FE4D47"/>
    <w:rsid w:val="00FF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A4DDA"/>
    <w:pPr>
      <w:autoSpaceDE w:val="0"/>
      <w:autoSpaceDN w:val="0"/>
      <w:spacing w:line="360" w:lineRule="auto"/>
      <w:ind w:firstLine="567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4DDA"/>
    <w:pPr>
      <w:keepNext/>
      <w:spacing w:line="240" w:lineRule="auto"/>
      <w:ind w:firstLine="0"/>
      <w:jc w:val="lef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4DDA"/>
    <w:pPr>
      <w:keepNext/>
      <w:spacing w:line="240" w:lineRule="auto"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4DDA"/>
    <w:pPr>
      <w:keepNext/>
      <w:spacing w:line="240" w:lineRule="auto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4DD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4DD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4DDA"/>
    <w:rPr>
      <w:rFonts w:ascii="Cambria" w:hAnsi="Cambria" w:cs="Cambria"/>
      <w:b/>
      <w:bCs/>
      <w:sz w:val="26"/>
      <w:szCs w:val="26"/>
    </w:rPr>
  </w:style>
  <w:style w:type="paragraph" w:customStyle="1" w:styleId="1">
    <w:name w:val="Стиль1"/>
    <w:basedOn w:val="Normal"/>
    <w:uiPriority w:val="99"/>
    <w:rsid w:val="005A4DDA"/>
    <w:pPr>
      <w:tabs>
        <w:tab w:val="left" w:pos="2268"/>
      </w:tabs>
      <w:ind w:left="1418"/>
    </w:pPr>
    <w:rPr>
      <w:rFonts w:ascii="TimesET" w:hAnsi="TimesET" w:cs="TimesE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5A4DDA"/>
    <w:pPr>
      <w:tabs>
        <w:tab w:val="left" w:pos="284"/>
      </w:tabs>
      <w:spacing w:line="240" w:lineRule="auto"/>
      <w:ind w:left="284" w:hanging="28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DDA"/>
    <w:rPr>
      <w:sz w:val="20"/>
      <w:szCs w:val="20"/>
    </w:rPr>
  </w:style>
  <w:style w:type="paragraph" w:customStyle="1" w:styleId="alfa">
    <w:name w:val="alfa"/>
    <w:basedOn w:val="Normal"/>
    <w:uiPriority w:val="99"/>
    <w:rsid w:val="005A4DDA"/>
    <w:pPr>
      <w:keepLines/>
      <w:tabs>
        <w:tab w:val="right" w:pos="4253"/>
      </w:tabs>
      <w:spacing w:after="60" w:line="240" w:lineRule="auto"/>
      <w:ind w:firstLine="0"/>
      <w:jc w:val="left"/>
    </w:pPr>
    <w:rPr>
      <w:rFonts w:ascii="Times New Roman Lat" w:hAnsi="Times New Roman Lat" w:cs="Times New Roman Lat"/>
      <w:sz w:val="22"/>
      <w:szCs w:val="22"/>
      <w:lang w:val="en-US"/>
    </w:rPr>
  </w:style>
  <w:style w:type="paragraph" w:customStyle="1" w:styleId="bukva">
    <w:name w:val="bukva"/>
    <w:basedOn w:val="Normal"/>
    <w:uiPriority w:val="99"/>
    <w:rsid w:val="005A4DDA"/>
    <w:pPr>
      <w:spacing w:before="120" w:after="120" w:line="240" w:lineRule="auto"/>
      <w:ind w:left="284" w:firstLine="0"/>
      <w:jc w:val="left"/>
    </w:pPr>
    <w:rPr>
      <w:b/>
      <w:bCs/>
      <w:sz w:val="22"/>
      <w:szCs w:val="22"/>
      <w:lang w:val="en-US"/>
    </w:rPr>
  </w:style>
  <w:style w:type="paragraph" w:customStyle="1" w:styleId="forma">
    <w:name w:val="forma"/>
    <w:basedOn w:val="Normal"/>
    <w:uiPriority w:val="99"/>
    <w:rsid w:val="005A4DDA"/>
    <w:pPr>
      <w:ind w:firstLine="0"/>
      <w:jc w:val="left"/>
    </w:pPr>
    <w:rPr>
      <w:rFonts w:ascii="Antiqua" w:hAnsi="Antiqua" w:cs="Antiqua"/>
      <w:sz w:val="18"/>
      <w:szCs w:val="18"/>
    </w:rPr>
  </w:style>
  <w:style w:type="paragraph" w:customStyle="1" w:styleId="St1">
    <w:name w:val="St1"/>
    <w:basedOn w:val="Normal"/>
    <w:uiPriority w:val="99"/>
    <w:rsid w:val="005A4DDA"/>
    <w:pPr>
      <w:spacing w:line="240" w:lineRule="auto"/>
    </w:pPr>
    <w:rPr>
      <w:sz w:val="18"/>
      <w:szCs w:val="18"/>
    </w:rPr>
  </w:style>
  <w:style w:type="paragraph" w:customStyle="1" w:styleId="St2">
    <w:name w:val="St2"/>
    <w:basedOn w:val="St1"/>
    <w:uiPriority w:val="99"/>
    <w:rsid w:val="005A4DDA"/>
    <w:pPr>
      <w:ind w:firstLine="1701"/>
    </w:pPr>
  </w:style>
  <w:style w:type="paragraph" w:styleId="Header">
    <w:name w:val="header"/>
    <w:basedOn w:val="Normal"/>
    <w:link w:val="HeaderChar"/>
    <w:uiPriority w:val="99"/>
    <w:rsid w:val="005A4D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4D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4D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4DD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A4DDA"/>
  </w:style>
  <w:style w:type="paragraph" w:styleId="BodyText2">
    <w:name w:val="Body Text 2"/>
    <w:basedOn w:val="Normal"/>
    <w:link w:val="BodyText2Char"/>
    <w:uiPriority w:val="99"/>
    <w:rsid w:val="005A4DDA"/>
    <w:pPr>
      <w:spacing w:line="24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4DDA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A4DDA"/>
    <w:pPr>
      <w:ind w:right="-2" w:firstLine="0"/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4DDA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A4DDA"/>
    <w:pPr>
      <w:ind w:left="-284" w:firstLine="1004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A4DDA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A4DDA"/>
    <w:pPr>
      <w:ind w:left="-284" w:firstLine="1004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A4DDA"/>
    <w:rPr>
      <w:sz w:val="16"/>
      <w:szCs w:val="16"/>
    </w:rPr>
  </w:style>
  <w:style w:type="character" w:styleId="Hyperlink">
    <w:name w:val="Hyperlink"/>
    <w:basedOn w:val="DefaultParagraphFont"/>
    <w:uiPriority w:val="99"/>
    <w:rsid w:val="005A4D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A4DD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7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</Words>
  <Characters>12</Characters>
  <Application>Microsoft Office Outlook</Application>
  <DocSecurity>0</DocSecurity>
  <Lines>0</Lines>
  <Paragraphs>0</Paragraphs>
  <ScaleCrop>false</ScaleCrop>
  <Company>РГГУ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PopovaEN</cp:lastModifiedBy>
  <cp:revision>6</cp:revision>
  <cp:lastPrinted>2018-08-22T14:13:00Z</cp:lastPrinted>
  <dcterms:created xsi:type="dcterms:W3CDTF">2018-09-10T17:52:00Z</dcterms:created>
  <dcterms:modified xsi:type="dcterms:W3CDTF">2019-02-21T13:41:00Z</dcterms:modified>
</cp:coreProperties>
</file>