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77A" w:rsidRDefault="006A377A" w:rsidP="00C370BD">
      <w:pPr>
        <w:jc w:val="both"/>
        <w:rPr>
          <w:rFonts w:ascii="Times New Roman" w:hAnsi="Times New Roman"/>
          <w:sz w:val="20"/>
        </w:rPr>
      </w:pPr>
    </w:p>
    <w:p w:rsidR="006A377A" w:rsidRPr="0002780A" w:rsidRDefault="006A377A" w:rsidP="00C370BD">
      <w:pPr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Оргкомитет конференции</w:t>
      </w:r>
    </w:p>
    <w:p w:rsidR="006A377A" w:rsidRPr="0002780A" w:rsidRDefault="006A377A" w:rsidP="00C370BD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Председатель:</w:t>
      </w:r>
    </w:p>
    <w:p w:rsidR="006A377A" w:rsidRPr="0002780A" w:rsidRDefault="006A377A" w:rsidP="00C370B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Ланской Г.Н., д-р ист. наук, декан факультета документоведения и технотронных архивов ИАИ РГГУ</w:t>
      </w:r>
    </w:p>
    <w:p w:rsidR="006A377A" w:rsidRPr="0002780A" w:rsidRDefault="006A377A" w:rsidP="00C370B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A377A" w:rsidRPr="0002780A" w:rsidRDefault="006A377A" w:rsidP="00C370BD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Зам. председателя:</w:t>
      </w:r>
    </w:p>
    <w:p w:rsidR="006A377A" w:rsidRPr="0002780A" w:rsidRDefault="006A377A" w:rsidP="00C370B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И.о. зав. кафедрой документоведения, аудиовизуальных и научно-технических архивов, к.и.н., доц. Кукарина Ю.М.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Члены Оргкомитета: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Париева Л. Р., ст. преподаватель кафедры документоведения, аудиовизуальных и научно-технических архивов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Сергеева Л. В., к.и.н., доц. кафедры документоведения, аудиовизуальных и научно-технических архивов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Смирягин А.Ю., директор по маркетингу КГ «Термика»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Ефименко Е. А., зав. лабораторией документоведения и технотронных архивов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Секретарь Оргкомитета: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Конькова А. Ю., к.и.н., доц. кафедры документоведения, аудиовизуальных и научно-технических архивов, зам. декана факультета документоведения и технотронных архивов ИАИ РГГУ по научной работе и связям с общественностью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Регламент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Доклады – до 10 мин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Выступления в дискуссии – до 5 мин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Факультет документоведения и технотронных архивов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8-495-628-4736</w:t>
      </w:r>
    </w:p>
    <w:p w:rsidR="006A377A" w:rsidRPr="0002780A" w:rsidRDefault="006A377A" w:rsidP="00C370BD">
      <w:pPr>
        <w:spacing w:after="0" w:line="240" w:lineRule="auto"/>
        <w:jc w:val="both"/>
        <w:rPr>
          <w:rStyle w:val="Hyperlink"/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 xml:space="preserve">Сайт: </w:t>
      </w:r>
      <w:hyperlink r:id="rId4" w:history="1">
        <w:r w:rsidRPr="0002780A">
          <w:rPr>
            <w:rStyle w:val="Hyperlink"/>
            <w:rFonts w:ascii="Times New Roman" w:hAnsi="Times New Roman"/>
            <w:sz w:val="21"/>
            <w:szCs w:val="21"/>
            <w:lang w:val="en-US"/>
          </w:rPr>
          <w:t>www</w:t>
        </w:r>
        <w:r w:rsidRPr="0002780A">
          <w:rPr>
            <w:rStyle w:val="Hyperlink"/>
            <w:rFonts w:ascii="Times New Roman" w:hAnsi="Times New Roman"/>
            <w:sz w:val="21"/>
            <w:szCs w:val="21"/>
          </w:rPr>
          <w:t>.</w:t>
        </w:r>
        <w:r w:rsidRPr="0002780A">
          <w:rPr>
            <w:rStyle w:val="Hyperlink"/>
            <w:rFonts w:ascii="Times New Roman" w:hAnsi="Times New Roman"/>
            <w:sz w:val="21"/>
            <w:szCs w:val="21"/>
            <w:lang w:val="en-US"/>
          </w:rPr>
          <w:t>rggu</w:t>
        </w:r>
        <w:r w:rsidRPr="0002780A">
          <w:rPr>
            <w:rStyle w:val="Hyperlink"/>
            <w:rFonts w:ascii="Times New Roman" w:hAnsi="Times New Roman"/>
            <w:sz w:val="21"/>
            <w:szCs w:val="21"/>
          </w:rPr>
          <w:t>.</w:t>
        </w:r>
        <w:r w:rsidRPr="0002780A">
          <w:rPr>
            <w:rStyle w:val="Hyperlink"/>
            <w:rFonts w:ascii="Times New Roman" w:hAnsi="Times New Roman"/>
            <w:sz w:val="21"/>
            <w:szCs w:val="21"/>
            <w:lang w:val="en-US"/>
          </w:rPr>
          <w:t>fdta</w:t>
        </w:r>
        <w:r w:rsidRPr="0002780A">
          <w:rPr>
            <w:rStyle w:val="Hyperlink"/>
            <w:rFonts w:ascii="Times New Roman" w:hAnsi="Times New Roman"/>
            <w:sz w:val="21"/>
            <w:szCs w:val="21"/>
          </w:rPr>
          <w:t>.</w:t>
        </w:r>
        <w:r w:rsidRPr="0002780A">
          <w:rPr>
            <w:rStyle w:val="Hyperlink"/>
            <w:rFonts w:ascii="Times New Roman" w:hAnsi="Times New Roman"/>
            <w:sz w:val="21"/>
            <w:szCs w:val="21"/>
            <w:lang w:val="en-US"/>
          </w:rPr>
          <w:t>ru</w:t>
        </w:r>
      </w:hyperlink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Кафедра документоведения, аудиовизуальных и научно-технических архивов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8-495-621-0678</w:t>
      </w: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 xml:space="preserve">Электронная почта: </w:t>
      </w:r>
      <w:hyperlink r:id="rId5" w:history="1">
        <w:r w:rsidRPr="0002780A">
          <w:rPr>
            <w:rStyle w:val="Hyperlink"/>
            <w:rFonts w:ascii="Times New Roman" w:hAnsi="Times New Roman"/>
            <w:sz w:val="21"/>
            <w:szCs w:val="21"/>
            <w:lang w:val="en-US"/>
          </w:rPr>
          <w:t>kafedrad</w:t>
        </w:r>
        <w:r w:rsidRPr="0002780A">
          <w:rPr>
            <w:rStyle w:val="Hyperlink"/>
            <w:rFonts w:ascii="Times New Roman" w:hAnsi="Times New Roman"/>
            <w:sz w:val="21"/>
            <w:szCs w:val="21"/>
          </w:rPr>
          <w:t>@</w:t>
        </w:r>
        <w:r w:rsidRPr="0002780A">
          <w:rPr>
            <w:rStyle w:val="Hyperlink"/>
            <w:rFonts w:ascii="Times New Roman" w:hAnsi="Times New Roman"/>
            <w:sz w:val="21"/>
            <w:szCs w:val="21"/>
            <w:lang w:val="en-US"/>
          </w:rPr>
          <w:t>yandex</w:t>
        </w:r>
        <w:r w:rsidRPr="0002780A">
          <w:rPr>
            <w:rStyle w:val="Hyperlink"/>
            <w:rFonts w:ascii="Times New Roman" w:hAnsi="Times New Roman"/>
            <w:sz w:val="21"/>
            <w:szCs w:val="21"/>
          </w:rPr>
          <w:t>.</w:t>
        </w:r>
        <w:r w:rsidRPr="0002780A">
          <w:rPr>
            <w:rStyle w:val="Hyperlink"/>
            <w:rFonts w:ascii="Times New Roman" w:hAnsi="Times New Roman"/>
            <w:sz w:val="21"/>
            <w:szCs w:val="21"/>
            <w:lang w:val="en-US"/>
          </w:rPr>
          <w:t>ru</w:t>
        </w:r>
      </w:hyperlink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</w:rPr>
      </w:pPr>
    </w:p>
    <w:p w:rsidR="006A377A" w:rsidRPr="00E167BB" w:rsidRDefault="006A377A" w:rsidP="00E167BB">
      <w:pPr>
        <w:spacing w:after="0" w:line="240" w:lineRule="auto"/>
        <w:jc w:val="center"/>
        <w:rPr>
          <w:rFonts w:ascii="Times New Roman" w:hAnsi="Times New Roman"/>
          <w:sz w:val="44"/>
          <w:u w:val="single"/>
        </w:rPr>
      </w:pPr>
      <w:r w:rsidRPr="00E167BB">
        <w:rPr>
          <w:rFonts w:ascii="Times New Roman" w:hAnsi="Times New Roman"/>
          <w:sz w:val="44"/>
          <w:u w:val="single"/>
        </w:rPr>
        <w:t>15 марта</w:t>
      </w:r>
    </w:p>
    <w:p w:rsidR="006A377A" w:rsidRDefault="006A377A" w:rsidP="00E167B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6A377A" w:rsidRPr="00E167BB" w:rsidRDefault="006A377A" w:rsidP="00E167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14.00 – 15.30                                       Открытие конференции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02780A">
        <w:rPr>
          <w:rFonts w:ascii="Times New Roman" w:hAnsi="Times New Roman"/>
          <w:sz w:val="21"/>
          <w:szCs w:val="21"/>
          <w:u w:val="single"/>
        </w:rPr>
        <w:t>Вступительное слово: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Ланской Г.Н., д-р ист. наук, декан факультета документоведения и технотронных архивов ИАИ РГГУ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02780A">
        <w:rPr>
          <w:rFonts w:ascii="Times New Roman" w:hAnsi="Times New Roman"/>
          <w:sz w:val="21"/>
          <w:szCs w:val="21"/>
          <w:u w:val="single"/>
        </w:rPr>
        <w:t>Приветствие: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И.о. зав. кафедрой документоведения, аудиовизуальных и научно-технических архивов, к.и.н., доц. Кукарина Ю.М.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Смирягин А.Ю., директор по маркетингу КГ «Термика»</w:t>
      </w:r>
    </w:p>
    <w:p w:rsidR="006A377A" w:rsidRPr="0002780A" w:rsidRDefault="006A377A" w:rsidP="0002780A">
      <w:p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02780A">
        <w:rPr>
          <w:rFonts w:ascii="Times New Roman" w:hAnsi="Times New Roman"/>
          <w:sz w:val="21"/>
          <w:szCs w:val="21"/>
          <w:u w:val="single"/>
        </w:rPr>
        <w:t>Модератор:</w:t>
      </w:r>
    </w:p>
    <w:p w:rsidR="006A377A" w:rsidRPr="0002780A" w:rsidRDefault="006A377A" w:rsidP="0002780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Конькова А. Ю., к.и.н., доц. кафедры документоведения, аудиовизуальных и научно-технических архивов, зам. декана факультета документоведения и технотронных архивов ИАИ РГГУ по научной работе и связям с общественностью</w:t>
      </w:r>
    </w:p>
    <w:p w:rsidR="006A377A" w:rsidRPr="0002780A" w:rsidRDefault="006A377A" w:rsidP="0002780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Pr="00EC5B20" w:rsidRDefault="006A377A" w:rsidP="0002780A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EC5B20">
        <w:rPr>
          <w:rFonts w:ascii="Times New Roman" w:hAnsi="Times New Roman"/>
          <w:b/>
          <w:sz w:val="24"/>
          <w:szCs w:val="21"/>
        </w:rPr>
        <w:t>1.Доклады</w:t>
      </w:r>
    </w:p>
    <w:p w:rsidR="006A377A" w:rsidRPr="0002780A" w:rsidRDefault="006A377A" w:rsidP="0002780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Остовский Евгений  Олегович</w:t>
      </w:r>
      <w:r w:rsidRPr="0002780A">
        <w:rPr>
          <w:rFonts w:ascii="Times New Roman" w:hAnsi="Times New Roman"/>
          <w:sz w:val="21"/>
          <w:szCs w:val="21"/>
        </w:rPr>
        <w:t xml:space="preserve"> – ФАД, 2 курс, д/о, н.р.: доц. Конькова А.Ю.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«Документы Папы Римского в наше время»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Воробьев Дмитрий Михайлович</w:t>
      </w:r>
      <w:r w:rsidRPr="0002780A">
        <w:rPr>
          <w:rFonts w:ascii="Times New Roman" w:hAnsi="Times New Roman"/>
          <w:sz w:val="21"/>
          <w:szCs w:val="21"/>
        </w:rPr>
        <w:t xml:space="preserve"> – ФдиТА, 5 курс, з/о, н.р.: доц. Конькова А.Ю.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«Оперативное делопроизводство в службе штабов РКК накануне Великой Отечественной войны»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Захаров Олег Сергеевич</w:t>
      </w:r>
      <w:r w:rsidRPr="0002780A">
        <w:rPr>
          <w:rFonts w:ascii="Times New Roman" w:hAnsi="Times New Roman"/>
          <w:sz w:val="21"/>
          <w:szCs w:val="21"/>
        </w:rPr>
        <w:t xml:space="preserve"> – ФДиТА, 4 курс, д/о, н.р.: доц. Конькова А.Ю.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«Развитие Регламента, как вида документа: от истории к современности»</w:t>
      </w:r>
    </w:p>
    <w:p w:rsidR="006A377A" w:rsidRPr="0002780A" w:rsidRDefault="006A377A" w:rsidP="00E167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b/>
          <w:sz w:val="21"/>
          <w:szCs w:val="21"/>
        </w:rPr>
        <w:t>Хафизова Евгения Эдуардовна</w:t>
      </w:r>
      <w:r w:rsidRPr="0002780A">
        <w:rPr>
          <w:rFonts w:ascii="Times New Roman" w:hAnsi="Times New Roman"/>
          <w:sz w:val="21"/>
          <w:szCs w:val="21"/>
        </w:rPr>
        <w:t xml:space="preserve"> – ФДиТА, 4 курс, д/о, н.р.: доц. Конькова А.Ю.</w:t>
      </w:r>
    </w:p>
    <w:p w:rsidR="006A377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2780A">
        <w:rPr>
          <w:rFonts w:ascii="Times New Roman" w:hAnsi="Times New Roman"/>
          <w:sz w:val="21"/>
          <w:szCs w:val="21"/>
        </w:rPr>
        <w:t>«Опыт предоставления государственных услуг по административному Регламенту во Владимирской и Ивановской областях: сравнительный анализ»</w:t>
      </w:r>
    </w:p>
    <w:p w:rsidR="006A377A" w:rsidRDefault="006A377A" w:rsidP="00C370B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6A377A" w:rsidRDefault="006A377A" w:rsidP="00C370B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6A377A" w:rsidRDefault="006A377A" w:rsidP="00C370B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6A377A" w:rsidRDefault="006A377A" w:rsidP="000A10C6">
      <w:pPr>
        <w:pStyle w:val="NoSpacing"/>
        <w:jc w:val="both"/>
      </w:pPr>
      <w:bookmarkStart w:id="0" w:name="_GoBack"/>
      <w:bookmarkEnd w:id="0"/>
      <w:r w:rsidRPr="003B706E">
        <w:rPr>
          <w:b/>
        </w:rPr>
        <w:t>Березовская Ольга Игоревна</w:t>
      </w:r>
      <w:r>
        <w:t xml:space="preserve"> – ФДиТА, 4 курс, д/о, н.р.: доц. Конькова А.Ю.</w:t>
      </w:r>
    </w:p>
    <w:p w:rsidR="006A377A" w:rsidRDefault="006A377A" w:rsidP="000A10C6">
      <w:pPr>
        <w:pStyle w:val="NoSpacing"/>
        <w:jc w:val="both"/>
      </w:pPr>
      <w:r>
        <w:t>«Документы и документирование в административных регламентах по предоставлению государственных услуг и исполнению государственных функций»</w:t>
      </w:r>
    </w:p>
    <w:p w:rsidR="006A377A" w:rsidRDefault="006A377A" w:rsidP="000A10C6">
      <w:pPr>
        <w:pStyle w:val="NoSpacing"/>
        <w:jc w:val="both"/>
      </w:pPr>
      <w:r w:rsidRPr="003B706E">
        <w:rPr>
          <w:b/>
        </w:rPr>
        <w:t>Казакова Виктория Алексеевна</w:t>
      </w:r>
      <w:r>
        <w:t xml:space="preserve"> – ФДиТА, 2 курс, д/о, н.р.: ст.преп. Париева Л.Р.</w:t>
      </w:r>
    </w:p>
    <w:p w:rsidR="006A377A" w:rsidRDefault="006A377A" w:rsidP="000A10C6">
      <w:pPr>
        <w:pStyle w:val="NoSpacing"/>
        <w:jc w:val="both"/>
      </w:pPr>
      <w:r>
        <w:t xml:space="preserve">«Государственные стандарты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и 2016г. на оформление организационно-распорядительный документов: сходство и различия»</w:t>
      </w:r>
    </w:p>
    <w:p w:rsidR="006A377A" w:rsidRDefault="006A377A" w:rsidP="000A10C6">
      <w:pPr>
        <w:pStyle w:val="NoSpacing"/>
        <w:jc w:val="both"/>
      </w:pPr>
      <w:r w:rsidRPr="003B706E">
        <w:rPr>
          <w:b/>
        </w:rPr>
        <w:t>Паушкина Полина Денисовна</w:t>
      </w:r>
      <w:r>
        <w:t xml:space="preserve"> – ФДиТА, 2 курс, д/о, н.р.: ст.преп. Париева Л.Р.</w:t>
      </w:r>
    </w:p>
    <w:p w:rsidR="006A377A" w:rsidRDefault="006A377A" w:rsidP="000A10C6">
      <w:pPr>
        <w:pStyle w:val="NoSpacing"/>
        <w:jc w:val="both"/>
      </w:pPr>
      <w:r>
        <w:t>«А.В. Макаров – личный секретарь и сподвижник Петра I»</w:t>
      </w:r>
    </w:p>
    <w:p w:rsidR="006A377A" w:rsidRDefault="006A377A" w:rsidP="000A10C6">
      <w:pPr>
        <w:pStyle w:val="NoSpacing"/>
        <w:jc w:val="both"/>
      </w:pPr>
      <w:r w:rsidRPr="003B706E">
        <w:rPr>
          <w:b/>
        </w:rPr>
        <w:t>Кандыба Дарья Дмитриевна</w:t>
      </w:r>
      <w:r>
        <w:t xml:space="preserve"> – ФДиТА, 4 курс, д/о, н.р.: к.и.н. Галиева Д.С.</w:t>
      </w:r>
    </w:p>
    <w:p w:rsidR="006A377A" w:rsidRDefault="006A377A" w:rsidP="000A10C6">
      <w:pPr>
        <w:pStyle w:val="NoSpacing"/>
        <w:jc w:val="both"/>
      </w:pPr>
      <w:r>
        <w:t>«Роль единой отраслевой системы электронного документооборота в организации современного делопроизводства (на примере Государственной корпорации «Росатом»</w:t>
      </w:r>
    </w:p>
    <w:p w:rsidR="006A377A" w:rsidRDefault="006A377A" w:rsidP="000A10C6">
      <w:pPr>
        <w:pStyle w:val="NoSpacing"/>
        <w:jc w:val="both"/>
      </w:pPr>
      <w:r w:rsidRPr="003B706E">
        <w:rPr>
          <w:b/>
        </w:rPr>
        <w:t>Кузьмина Виктория Андреевна</w:t>
      </w:r>
      <w:r>
        <w:t xml:space="preserve"> – ФдиТА, 4 курс, д/о, н.р.: и.о.зав.кафедры Кукарина Ю.М.</w:t>
      </w:r>
    </w:p>
    <w:p w:rsidR="006A377A" w:rsidRDefault="006A377A" w:rsidP="000A10C6">
      <w:pPr>
        <w:pStyle w:val="NoSpacing"/>
        <w:jc w:val="both"/>
      </w:pPr>
      <w:r>
        <w:t xml:space="preserve"> «Законодательное регулирование управления документацией в США»</w:t>
      </w:r>
    </w:p>
    <w:p w:rsidR="006A377A" w:rsidRDefault="006A377A" w:rsidP="000A10C6">
      <w:pPr>
        <w:pStyle w:val="NoSpacing"/>
      </w:pPr>
    </w:p>
    <w:p w:rsidR="006A377A" w:rsidRPr="00AE09AC" w:rsidRDefault="006A377A" w:rsidP="000A10C6">
      <w:pPr>
        <w:pStyle w:val="NoSpacing"/>
        <w:rPr>
          <w:b/>
        </w:rPr>
      </w:pPr>
      <w:r>
        <w:t xml:space="preserve">15.30 – 16.00                           </w:t>
      </w:r>
      <w:r w:rsidRPr="00AE09AC">
        <w:rPr>
          <w:b/>
        </w:rPr>
        <w:t>кофе-пауза</w:t>
      </w:r>
    </w:p>
    <w:p w:rsidR="006A377A" w:rsidRDefault="006A377A" w:rsidP="000A10C6">
      <w:pPr>
        <w:pStyle w:val="NoSpacing"/>
        <w:rPr>
          <w:b/>
        </w:rPr>
      </w:pPr>
    </w:p>
    <w:p w:rsidR="006A377A" w:rsidRDefault="006A377A" w:rsidP="00AE09AC">
      <w:pPr>
        <w:pStyle w:val="NoSpacing"/>
        <w:jc w:val="both"/>
        <w:rPr>
          <w:b/>
        </w:rPr>
      </w:pPr>
    </w:p>
    <w:p w:rsidR="006A377A" w:rsidRPr="003B706E" w:rsidRDefault="006A377A" w:rsidP="00AE09AC">
      <w:pPr>
        <w:pStyle w:val="NoSpacing"/>
        <w:jc w:val="both"/>
        <w:rPr>
          <w:b/>
          <w:sz w:val="24"/>
        </w:rPr>
      </w:pPr>
      <w:r w:rsidRPr="003B706E">
        <w:t>16.00-17.30</w:t>
      </w:r>
      <w:r>
        <w:t xml:space="preserve"> </w:t>
      </w:r>
      <w:r w:rsidRPr="003B706E">
        <w:rPr>
          <w:b/>
          <w:sz w:val="24"/>
        </w:rPr>
        <w:t>2. Электронное соревнование по документационному обеспечению управления  между профилями факультета документоведения и технотронных архивов, 2 курс, д/о. Проводит КГ «ТЕРМИКА»</w:t>
      </w:r>
    </w:p>
    <w:p w:rsidR="006A377A" w:rsidRPr="003B706E" w:rsidRDefault="006A377A" w:rsidP="000A10C6">
      <w:pPr>
        <w:pStyle w:val="NoSpacing"/>
        <w:jc w:val="center"/>
        <w:rPr>
          <w:b/>
        </w:rPr>
      </w:pPr>
    </w:p>
    <w:p w:rsidR="006A377A" w:rsidRPr="003B706E" w:rsidRDefault="006A377A" w:rsidP="000A10C6">
      <w:pPr>
        <w:pStyle w:val="NoSpacing"/>
        <w:jc w:val="center"/>
        <w:rPr>
          <w:b/>
        </w:rPr>
      </w:pPr>
    </w:p>
    <w:p w:rsidR="006A377A" w:rsidRPr="003B706E" w:rsidRDefault="006A377A" w:rsidP="000A10C6">
      <w:pPr>
        <w:pStyle w:val="NoSpacing"/>
        <w:jc w:val="center"/>
        <w:rPr>
          <w:b/>
          <w:sz w:val="24"/>
        </w:rPr>
      </w:pPr>
      <w:r w:rsidRPr="003B706E">
        <w:rPr>
          <w:b/>
          <w:sz w:val="24"/>
        </w:rPr>
        <w:t>3. Награждение победителей</w:t>
      </w:r>
    </w:p>
    <w:p w:rsidR="006A377A" w:rsidRDefault="006A377A" w:rsidP="000A10C6">
      <w:pPr>
        <w:pStyle w:val="NoSpacing"/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14.85pt;margin-top:0;width:378pt;height:511.5pt;z-index:251658240;visibility:visible">
            <v:imagedata r:id="rId6" o:title=""/>
          </v:shape>
        </w:pict>
      </w: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Default="006A377A" w:rsidP="0002780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A377A" w:rsidRPr="0002780A" w:rsidRDefault="006A377A" w:rsidP="00C370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6A377A" w:rsidRPr="0002780A" w:rsidSect="00424B35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0BD"/>
    <w:rsid w:val="0002780A"/>
    <w:rsid w:val="000A10C6"/>
    <w:rsid w:val="000C6BB2"/>
    <w:rsid w:val="000F6E14"/>
    <w:rsid w:val="0023437B"/>
    <w:rsid w:val="003B706E"/>
    <w:rsid w:val="00424B35"/>
    <w:rsid w:val="00673F82"/>
    <w:rsid w:val="006A377A"/>
    <w:rsid w:val="00753957"/>
    <w:rsid w:val="00A579B6"/>
    <w:rsid w:val="00AE09AC"/>
    <w:rsid w:val="00C370BD"/>
    <w:rsid w:val="00E167BB"/>
    <w:rsid w:val="00EC5B20"/>
    <w:rsid w:val="00FC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70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7B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A10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fedrad@yandex.ru" TargetMode="External"/><Relationship Id="rId4" Type="http://schemas.openxmlformats.org/officeDocument/2006/relationships/hyperlink" Target="http://www.rggu.fdt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551</Words>
  <Characters>3145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AM. Stankevich</dc:creator>
  <cp:keywords/>
  <dc:description/>
  <cp:lastModifiedBy>KurovaNB</cp:lastModifiedBy>
  <cp:revision>6</cp:revision>
  <cp:lastPrinted>2018-03-06T14:25:00Z</cp:lastPrinted>
  <dcterms:created xsi:type="dcterms:W3CDTF">2018-03-06T11:59:00Z</dcterms:created>
  <dcterms:modified xsi:type="dcterms:W3CDTF">2018-03-07T09:46:00Z</dcterms:modified>
</cp:coreProperties>
</file>