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1E" w:rsidRPr="000E4B54" w:rsidRDefault="0033171E" w:rsidP="000E4B54">
      <w:r w:rsidRPr="000E4B54"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33171E" w:rsidRPr="000E4B54" w:rsidRDefault="0033171E" w:rsidP="000E4B54">
      <w:r w:rsidRPr="000E4B54"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33171E" w:rsidRPr="000E4B54" w:rsidRDefault="0033171E" w:rsidP="000E4B54">
      <w:r w:rsidRPr="000E4B54">
        <w:t xml:space="preserve">                                                                                                                                                                           Протокол заседания кафедры </w:t>
      </w:r>
    </w:p>
    <w:p w:rsidR="0033171E" w:rsidRPr="000E4B54" w:rsidRDefault="0033171E" w:rsidP="000E4B54">
      <w:r w:rsidRPr="000E4B54">
        <w:t xml:space="preserve">                                                                                                                                          </w:t>
      </w:r>
      <w:r>
        <w:t xml:space="preserve">                          </w:t>
      </w:r>
      <w:r w:rsidRPr="000E4B54">
        <w:t>Физической культуры, спорта и БЖД № 1</w:t>
      </w:r>
      <w:r>
        <w:t>0</w:t>
      </w:r>
      <w:r w:rsidRPr="000E4B54">
        <w:t xml:space="preserve">                                            </w:t>
      </w:r>
    </w:p>
    <w:p w:rsidR="0033171E" w:rsidRPr="000E4B54" w:rsidRDefault="0033171E" w:rsidP="000E4B54">
      <w:r w:rsidRPr="000E4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71E" w:rsidRPr="000E4B54" w:rsidRDefault="0033171E" w:rsidP="000E4B54">
      <w:r w:rsidRPr="000E4B54">
        <w:t xml:space="preserve"> «___» ___________2019 г.                                                                                                                                       «28»июня2019 г                                                                                                           </w:t>
      </w:r>
    </w:p>
    <w:p w:rsidR="0033171E" w:rsidRDefault="0033171E" w:rsidP="001B384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33171E" w:rsidRPr="001B3844" w:rsidRDefault="0033171E" w:rsidP="001B38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о проведении</w:t>
      </w:r>
    </w:p>
    <w:p w:rsidR="0033171E" w:rsidRDefault="0033171E" w:rsidP="001B38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Учебно-тренировочной работы и соревновательной деятельности  </w:t>
      </w:r>
    </w:p>
    <w:p w:rsidR="0033171E" w:rsidRDefault="0033171E" w:rsidP="21591B33">
      <w:pPr>
        <w:jc w:val="center"/>
        <w:rPr>
          <w:b/>
          <w:bCs/>
          <w:sz w:val="32"/>
          <w:szCs w:val="32"/>
        </w:rPr>
      </w:pPr>
      <w:r w:rsidRPr="21591B33">
        <w:rPr>
          <w:b/>
          <w:bCs/>
          <w:sz w:val="32"/>
          <w:szCs w:val="32"/>
        </w:rPr>
        <w:t xml:space="preserve"> спортивной секции по баскетболу </w:t>
      </w:r>
    </w:p>
    <w:p w:rsidR="0033171E" w:rsidRDefault="0033171E" w:rsidP="3EC0F559">
      <w:pPr>
        <w:jc w:val="center"/>
        <w:rPr>
          <w:b/>
          <w:bCs/>
          <w:sz w:val="32"/>
          <w:szCs w:val="32"/>
        </w:rPr>
      </w:pPr>
      <w:r w:rsidRPr="3EC0F559">
        <w:rPr>
          <w:b/>
          <w:bCs/>
          <w:sz w:val="32"/>
          <w:szCs w:val="32"/>
        </w:rPr>
        <w:t>в РГГУ за 2018-2019 учебный год</w:t>
      </w:r>
    </w:p>
    <w:p w:rsidR="0033171E" w:rsidRDefault="0033171E" w:rsidP="001B3844">
      <w:pPr>
        <w:jc w:val="center"/>
        <w:rPr>
          <w:b/>
          <w:bCs/>
          <w:sz w:val="32"/>
          <w:szCs w:val="32"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1"/>
        <w:gridCol w:w="4762"/>
        <w:gridCol w:w="1499"/>
        <w:gridCol w:w="3495"/>
      </w:tblGrid>
      <w:tr w:rsidR="0033171E">
        <w:trPr>
          <w:jc w:val="center"/>
        </w:trPr>
        <w:tc>
          <w:tcPr>
            <w:tcW w:w="2441" w:type="dxa"/>
            <w:shd w:val="clear" w:color="auto" w:fill="C0C0C0"/>
            <w:vAlign w:val="center"/>
          </w:tcPr>
          <w:p w:rsidR="0033171E" w:rsidRDefault="003317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762" w:type="dxa"/>
            <w:shd w:val="clear" w:color="auto" w:fill="C0C0C0"/>
            <w:vAlign w:val="center"/>
          </w:tcPr>
          <w:p w:rsidR="0033171E" w:rsidRDefault="0033171E">
            <w:pPr>
              <w:pStyle w:val="Heading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33171E" w:rsidRDefault="003317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495" w:type="dxa"/>
            <w:shd w:val="clear" w:color="auto" w:fill="C0C0C0"/>
            <w:vAlign w:val="center"/>
          </w:tcPr>
          <w:p w:rsidR="0033171E" w:rsidRDefault="003317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33171E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33171E" w:rsidRDefault="0033171E">
            <w:pPr>
              <w:spacing w:line="276" w:lineRule="auto"/>
            </w:pPr>
            <w:r>
              <w:t>Сентябрь 2018</w:t>
            </w:r>
          </w:p>
        </w:tc>
        <w:tc>
          <w:tcPr>
            <w:tcW w:w="4762" w:type="dxa"/>
            <w:vAlign w:val="center"/>
          </w:tcPr>
          <w:p w:rsidR="0033171E" w:rsidRDefault="0033171E" w:rsidP="002D0389">
            <w:pPr>
              <w:spacing w:line="276" w:lineRule="auto"/>
              <w:jc w:val="both"/>
            </w:pPr>
            <w:r>
              <w:t xml:space="preserve">Набор студентов в спортивную секцию по баскетболу. </w:t>
            </w:r>
          </w:p>
        </w:tc>
        <w:tc>
          <w:tcPr>
            <w:tcW w:w="1499" w:type="dxa"/>
            <w:vAlign w:val="center"/>
          </w:tcPr>
          <w:p w:rsidR="0033171E" w:rsidRDefault="0033171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495" w:type="dxa"/>
            <w:vAlign w:val="center"/>
          </w:tcPr>
          <w:p w:rsidR="0033171E" w:rsidRDefault="0033171E">
            <w:pPr>
              <w:spacing w:line="276" w:lineRule="auto"/>
              <w:jc w:val="center"/>
            </w:pPr>
            <w:r>
              <w:t xml:space="preserve">Набрана 1 группа занимающихся </w:t>
            </w:r>
          </w:p>
        </w:tc>
      </w:tr>
      <w:tr w:rsidR="0033171E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33171E" w:rsidRDefault="0033171E">
            <w:pPr>
              <w:spacing w:line="276" w:lineRule="auto"/>
            </w:pPr>
            <w:r>
              <w:t xml:space="preserve">Сентябрь- июнь 2018-2019 </w:t>
            </w:r>
          </w:p>
        </w:tc>
        <w:tc>
          <w:tcPr>
            <w:tcW w:w="4762" w:type="dxa"/>
            <w:vAlign w:val="center"/>
          </w:tcPr>
          <w:p w:rsidR="0033171E" w:rsidRDefault="0033171E" w:rsidP="21591B33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>Учебно- тренировочные занятия по вторникам с 19.00-21.00 ч</w:t>
            </w:r>
          </w:p>
          <w:p w:rsidR="0033171E" w:rsidRDefault="0033171E" w:rsidP="21591B33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1499" w:type="dxa"/>
            <w:vAlign w:val="center"/>
          </w:tcPr>
          <w:p w:rsidR="0033171E" w:rsidRDefault="0033171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495" w:type="dxa"/>
          </w:tcPr>
          <w:p w:rsidR="0033171E" w:rsidRDefault="0033171E">
            <w:pPr>
              <w:spacing w:line="276" w:lineRule="auto"/>
              <w:jc w:val="center"/>
            </w:pPr>
            <w:r>
              <w:t xml:space="preserve">Проведение учебно-тренировочных занятий , привлечение студентов к систематическим занятиям спортом, пропаганда ЗОЖ, популяризация баскетбола </w:t>
            </w:r>
          </w:p>
        </w:tc>
      </w:tr>
      <w:tr w:rsidR="0033171E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33171E" w:rsidRDefault="0033171E">
            <w:pPr>
              <w:spacing w:line="276" w:lineRule="auto"/>
            </w:pPr>
            <w:r>
              <w:t>20 сентября 2018</w:t>
            </w:r>
          </w:p>
        </w:tc>
        <w:tc>
          <w:tcPr>
            <w:tcW w:w="4762" w:type="dxa"/>
            <w:vAlign w:val="center"/>
          </w:tcPr>
          <w:p w:rsidR="0033171E" w:rsidRDefault="0033171E" w:rsidP="21591B33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 xml:space="preserve"> Соревнования по стритболу 3х3 среди мужских и смешанных команд.</w:t>
            </w:r>
          </w:p>
        </w:tc>
        <w:tc>
          <w:tcPr>
            <w:tcW w:w="1499" w:type="dxa"/>
            <w:vAlign w:val="center"/>
          </w:tcPr>
          <w:p w:rsidR="0033171E" w:rsidRDefault="0033171E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3495" w:type="dxa"/>
          </w:tcPr>
          <w:p w:rsidR="0033171E" w:rsidRDefault="0033171E" w:rsidP="00056945">
            <w:pPr>
              <w:spacing w:line="276" w:lineRule="auto"/>
              <w:jc w:val="center"/>
            </w:pPr>
            <w:r>
              <w:t xml:space="preserve"> Привлечение студентов к занятиям спортом и ЗОЖ, в турнире приняло участие 9 мужских и 14 смешанных команд           итоги: мужские команды 1 м -ФИСБ; 2м -Соц.Ф; 3 м - ФУ    смешанные команды 1 м -ИФИ; 2 м -ЮФ;   3 м -ИЛ</w:t>
            </w:r>
          </w:p>
        </w:tc>
      </w:tr>
      <w:tr w:rsidR="0033171E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33171E" w:rsidRDefault="0033171E" w:rsidP="21591B33">
            <w:pPr>
              <w:spacing w:line="276" w:lineRule="auto"/>
            </w:pPr>
            <w:r>
              <w:t>11 декабря 2018</w:t>
            </w:r>
          </w:p>
        </w:tc>
        <w:tc>
          <w:tcPr>
            <w:tcW w:w="4762" w:type="dxa"/>
            <w:vAlign w:val="center"/>
          </w:tcPr>
          <w:p w:rsidR="0033171E" w:rsidRDefault="0033171E" w:rsidP="21591B33">
            <w:pPr>
              <w:pStyle w:val="NormalWeb"/>
              <w:spacing w:line="276" w:lineRule="auto"/>
              <w:jc w:val="both"/>
            </w:pPr>
            <w:r>
              <w:t>Соревнования по баскетболу игра 1х1 среди студентов РГГУ</w:t>
            </w:r>
          </w:p>
        </w:tc>
        <w:tc>
          <w:tcPr>
            <w:tcW w:w="1499" w:type="dxa"/>
            <w:vAlign w:val="center"/>
          </w:tcPr>
          <w:p w:rsidR="0033171E" w:rsidRDefault="0033171E" w:rsidP="21591B3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495" w:type="dxa"/>
          </w:tcPr>
          <w:p w:rsidR="0033171E" w:rsidRDefault="0033171E" w:rsidP="21591B33">
            <w:pPr>
              <w:spacing w:line="276" w:lineRule="auto"/>
              <w:jc w:val="center"/>
            </w:pPr>
            <w:r>
              <w:t xml:space="preserve">                                            В турнире приняло участие 16 человек. Привлечение студентов к занятиям спортом и ЗОЖ, популяризация баскетбола            итоги: 1 м -Морозов Д. ФИСБ 1 курс, 2 м - Заводцов И. Соц.Ф 2 курс, 3 м -Украинский К. ЮФ 2 курс</w:t>
            </w:r>
          </w:p>
        </w:tc>
      </w:tr>
      <w:tr w:rsidR="0033171E">
        <w:trPr>
          <w:jc w:val="center"/>
        </w:trPr>
        <w:tc>
          <w:tcPr>
            <w:tcW w:w="2441" w:type="dxa"/>
            <w:shd w:val="clear" w:color="auto" w:fill="D9D9D9"/>
            <w:vAlign w:val="center"/>
          </w:tcPr>
          <w:p w:rsidR="0033171E" w:rsidRDefault="0033171E" w:rsidP="00056945">
            <w:pPr>
              <w:spacing w:line="276" w:lineRule="auto"/>
            </w:pPr>
            <w:r>
              <w:t xml:space="preserve">2-12 апреля 2019 </w:t>
            </w:r>
          </w:p>
        </w:tc>
        <w:tc>
          <w:tcPr>
            <w:tcW w:w="4762" w:type="dxa"/>
            <w:vAlign w:val="center"/>
          </w:tcPr>
          <w:p w:rsidR="0033171E" w:rsidRPr="00056945" w:rsidRDefault="0033171E" w:rsidP="00056945">
            <w:pPr>
              <w:spacing w:line="240" w:lineRule="atLeast"/>
              <w:jc w:val="both"/>
            </w:pPr>
            <w:r w:rsidRPr="3EC0F559">
              <w:rPr>
                <w:lang w:val="en-US"/>
              </w:rPr>
              <w:t>IV</w:t>
            </w:r>
            <w:r>
              <w:t xml:space="preserve"> Фестиваль спорта РГГУ турнир по баскетболу игра 3х3 среди мужских команд  </w:t>
            </w:r>
          </w:p>
        </w:tc>
        <w:tc>
          <w:tcPr>
            <w:tcW w:w="1499" w:type="dxa"/>
            <w:vAlign w:val="center"/>
          </w:tcPr>
          <w:p w:rsidR="0033171E" w:rsidRDefault="0033171E" w:rsidP="0005694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495" w:type="dxa"/>
          </w:tcPr>
          <w:p w:rsidR="0033171E" w:rsidRDefault="0033171E" w:rsidP="00056945">
            <w:pPr>
              <w:spacing w:line="276" w:lineRule="auto"/>
              <w:jc w:val="center"/>
            </w:pPr>
            <w:r>
              <w:t xml:space="preserve">В турнире участвовало 7 команд.  Привлечение студентов к занятиям спортом и ЗОЖ, популяризация баскетбола. </w:t>
            </w:r>
          </w:p>
          <w:p w:rsidR="0033171E" w:rsidRDefault="0033171E" w:rsidP="00056945">
            <w:pPr>
              <w:spacing w:line="276" w:lineRule="auto"/>
              <w:jc w:val="center"/>
            </w:pPr>
            <w:r>
              <w:t xml:space="preserve">Итоги: 1 м- ФУ(ГМУ) 2 м - ФИСБ, 3 м - ФУ                   </w:t>
            </w:r>
          </w:p>
        </w:tc>
      </w:tr>
      <w:tr w:rsidR="0033171E">
        <w:trPr>
          <w:jc w:val="center"/>
        </w:trPr>
        <w:tc>
          <w:tcPr>
            <w:tcW w:w="2441" w:type="dxa"/>
            <w:shd w:val="clear" w:color="auto" w:fill="D9D9D9"/>
          </w:tcPr>
          <w:p w:rsidR="0033171E" w:rsidRDefault="0033171E" w:rsidP="00056945">
            <w:pPr>
              <w:spacing w:line="276" w:lineRule="auto"/>
            </w:pPr>
            <w:r>
              <w:t>Октябрь 2018-Май 2019 (по расписанию игр)</w:t>
            </w:r>
          </w:p>
        </w:tc>
        <w:tc>
          <w:tcPr>
            <w:tcW w:w="4762" w:type="dxa"/>
            <w:vAlign w:val="center"/>
          </w:tcPr>
          <w:p w:rsidR="0033171E" w:rsidRDefault="0033171E" w:rsidP="00E3460E">
            <w:pPr>
              <w:spacing w:line="276" w:lineRule="auto"/>
              <w:jc w:val="both"/>
            </w:pPr>
            <w:r>
              <w:t xml:space="preserve">Посещение матчей  мужской сборной команды по баскетболу в ХХХ1 МССИ   </w:t>
            </w:r>
          </w:p>
        </w:tc>
        <w:tc>
          <w:tcPr>
            <w:tcW w:w="1499" w:type="dxa"/>
            <w:vAlign w:val="center"/>
          </w:tcPr>
          <w:p w:rsidR="0033171E" w:rsidRDefault="0033171E" w:rsidP="0005694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495" w:type="dxa"/>
          </w:tcPr>
          <w:p w:rsidR="0033171E" w:rsidRDefault="0033171E" w:rsidP="00056945">
            <w:pPr>
              <w:spacing w:line="276" w:lineRule="auto"/>
              <w:jc w:val="center"/>
            </w:pPr>
            <w:r>
              <w:t>Поддержка сборной по баскетболу, помощь в проведении судейства, заполнение протоколов встреч.</w:t>
            </w:r>
          </w:p>
        </w:tc>
      </w:tr>
    </w:tbl>
    <w:p w:rsidR="0033171E" w:rsidRDefault="0033171E" w:rsidP="001B3844"/>
    <w:p w:rsidR="0033171E" w:rsidRDefault="0033171E" w:rsidP="001B3844">
      <w:r>
        <w:t>Ст. преподаватель  РГГУ «_______» ______________О.В. Махонина</w:t>
      </w:r>
    </w:p>
    <w:p w:rsidR="0033171E" w:rsidRDefault="0033171E" w:rsidP="001B3844"/>
    <w:p w:rsidR="0033171E" w:rsidRDefault="0033171E"/>
    <w:sectPr w:rsidR="0033171E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44"/>
    <w:rsid w:val="00056945"/>
    <w:rsid w:val="000E4B54"/>
    <w:rsid w:val="001557DE"/>
    <w:rsid w:val="00164BE2"/>
    <w:rsid w:val="001B3844"/>
    <w:rsid w:val="001E5A51"/>
    <w:rsid w:val="002D0389"/>
    <w:rsid w:val="0033171E"/>
    <w:rsid w:val="00595EC7"/>
    <w:rsid w:val="00671532"/>
    <w:rsid w:val="0073247E"/>
    <w:rsid w:val="00863284"/>
    <w:rsid w:val="00870E39"/>
    <w:rsid w:val="008A5A87"/>
    <w:rsid w:val="00972127"/>
    <w:rsid w:val="00D11D87"/>
    <w:rsid w:val="00D46E18"/>
    <w:rsid w:val="00E3460E"/>
    <w:rsid w:val="00F665C3"/>
    <w:rsid w:val="21591B33"/>
    <w:rsid w:val="3EC0F559"/>
    <w:rsid w:val="4128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84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8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486</Words>
  <Characters>2775</Characters>
  <Application>Microsoft Office Outlook</Application>
  <DocSecurity>0</DocSecurity>
  <Lines>0</Lines>
  <Paragraphs>0</Paragraphs>
  <ScaleCrop>false</ScaleCrop>
  <Company>iintb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18</cp:revision>
  <dcterms:created xsi:type="dcterms:W3CDTF">2018-10-03T13:04:00Z</dcterms:created>
  <dcterms:modified xsi:type="dcterms:W3CDTF">2020-01-17T10:33:00Z</dcterms:modified>
</cp:coreProperties>
</file>